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A5" w:rsidRPr="00975C5C" w:rsidRDefault="007D57A5" w:rsidP="00590CB0">
      <w:pPr>
        <w:pStyle w:val="Title"/>
      </w:pPr>
      <w:r w:rsidRPr="00F91581">
        <w:t>MODELLO A</w:t>
      </w:r>
    </w:p>
    <w:p w:rsidR="007D57A5" w:rsidRPr="00FA15C2" w:rsidRDefault="007D57A5" w:rsidP="00590CB0">
      <w:pPr>
        <w:pStyle w:val="Subtitle"/>
        <w:rPr>
          <w:b w:val="0"/>
          <w:sz w:val="16"/>
          <w:szCs w:val="16"/>
        </w:rPr>
      </w:pPr>
    </w:p>
    <w:p w:rsidR="007D57A5" w:rsidRPr="00975C5C" w:rsidRDefault="007D57A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7D57A5" w:rsidRPr="00FA15C2" w:rsidRDefault="007D57A5" w:rsidP="00590CB0">
      <w:pPr>
        <w:jc w:val="both"/>
        <w:rPr>
          <w:rFonts w:ascii="Times New Roman" w:hAnsi="Times New Roman"/>
          <w:sz w:val="16"/>
          <w:szCs w:val="16"/>
        </w:rPr>
      </w:pPr>
    </w:p>
    <w:p w:rsidR="007D57A5" w:rsidRPr="00846988" w:rsidRDefault="007D57A5" w:rsidP="00694FEB">
      <w:pPr>
        <w:spacing w:line="298" w:lineRule="auto"/>
        <w:ind w:hanging="1"/>
        <w:jc w:val="both"/>
        <w:rPr>
          <w:rFonts w:ascii="Times New Roman" w:hAnsi="Times New Roman"/>
          <w:b/>
          <w:bCs/>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DEL</w:t>
      </w:r>
      <w:r w:rsidRPr="00A4375D">
        <w:rPr>
          <w:rFonts w:ascii="Times New Roman" w:hAnsi="Times New Roman"/>
          <w:b/>
          <w:bCs/>
          <w:szCs w:val="22"/>
        </w:rPr>
        <w:t xml:space="preserve"> </w:t>
      </w:r>
      <w:r w:rsidRPr="00846988">
        <w:rPr>
          <w:rFonts w:ascii="Times New Roman" w:hAnsi="Times New Roman"/>
          <w:b/>
          <w:bCs/>
        </w:rPr>
        <w:t>SERVIZIO DI ASSISTENZA ALL’ATT</w:t>
      </w:r>
      <w:r>
        <w:rPr>
          <w:rFonts w:ascii="Times New Roman" w:hAnsi="Times New Roman"/>
          <w:b/>
          <w:bCs/>
        </w:rPr>
        <w:t>UAZIONE DELLE ATTIVITA’ PROGETTUALI GESTITE</w:t>
      </w:r>
      <w:r w:rsidRPr="00846988">
        <w:rPr>
          <w:rFonts w:ascii="Times New Roman" w:hAnsi="Times New Roman"/>
          <w:b/>
          <w:bCs/>
        </w:rPr>
        <w:t xml:space="preserve"> DA EUROSPORTEL</w:t>
      </w:r>
      <w:r>
        <w:rPr>
          <w:rFonts w:ascii="Times New Roman" w:hAnsi="Times New Roman"/>
          <w:b/>
          <w:bCs/>
        </w:rPr>
        <w:t>LO DEL VENETO PER IL PERIODO 1/07/2017-31/12/2018</w:t>
      </w:r>
    </w:p>
    <w:p w:rsidR="007D57A5" w:rsidRPr="00846988" w:rsidRDefault="007D57A5" w:rsidP="00A4375D">
      <w:pPr>
        <w:jc w:val="center"/>
        <w:rPr>
          <w:rFonts w:ascii="Times New Roman" w:hAnsi="Times New Roman"/>
          <w:sz w:val="10"/>
          <w:szCs w:val="10"/>
        </w:rPr>
      </w:pPr>
    </w:p>
    <w:p w:rsidR="007D57A5" w:rsidRPr="007F737C" w:rsidRDefault="007D57A5" w:rsidP="00590CB0">
      <w:pPr>
        <w:pStyle w:val="Header"/>
        <w:tabs>
          <w:tab w:val="clear" w:pos="4819"/>
          <w:tab w:val="clear" w:pos="9638"/>
        </w:tabs>
        <w:jc w:val="both"/>
        <w:rPr>
          <w:rFonts w:ascii="Trebuchet MS" w:hAnsi="Trebuchet MS"/>
          <w:sz w:val="16"/>
          <w:szCs w:val="16"/>
        </w:rPr>
      </w:pPr>
    </w:p>
    <w:p w:rsidR="007D57A5" w:rsidRPr="00975C5C" w:rsidRDefault="007D57A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7D57A5" w:rsidRPr="00975C5C" w:rsidRDefault="007D57A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7D57A5" w:rsidRPr="00975C5C" w:rsidRDefault="007D57A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7D57A5" w:rsidRPr="00975C5C" w:rsidRDefault="007D57A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FootnoteReference"/>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7D57A5" w:rsidRPr="00975C5C" w:rsidRDefault="007D57A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7D57A5" w:rsidRPr="00975C5C" w:rsidRDefault="007D57A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7D57A5" w:rsidRPr="00975C5C" w:rsidRDefault="007D57A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7D57A5" w:rsidRPr="00975C5C" w:rsidRDefault="007D57A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7D57A5" w:rsidRPr="00975C5C" w:rsidRDefault="007D57A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7D57A5" w:rsidRPr="00975C5C" w:rsidRDefault="007D57A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7D57A5" w:rsidRPr="006E54D5" w:rsidRDefault="007D57A5" w:rsidP="00590CB0">
      <w:pPr>
        <w:autoSpaceDE w:val="0"/>
        <w:autoSpaceDN w:val="0"/>
        <w:adjustRightInd w:val="0"/>
        <w:jc w:val="center"/>
        <w:rPr>
          <w:rFonts w:ascii="Times New Roman" w:hAnsi="Times New Roman"/>
          <w:sz w:val="10"/>
          <w:szCs w:val="10"/>
        </w:rPr>
      </w:pPr>
    </w:p>
    <w:p w:rsidR="007D57A5" w:rsidRPr="00F91581" w:rsidRDefault="007D57A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7D57A5" w:rsidRPr="00975C5C" w:rsidRDefault="007D57A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rsidR="007D57A5" w:rsidRPr="00975C5C" w:rsidRDefault="007D57A5" w:rsidP="00590CB0">
      <w:pPr>
        <w:autoSpaceDE w:val="0"/>
        <w:autoSpaceDN w:val="0"/>
        <w:adjustRightInd w:val="0"/>
        <w:jc w:val="both"/>
        <w:rPr>
          <w:rFonts w:ascii="Times New Roman" w:hAnsi="Times New Roman"/>
          <w:szCs w:val="22"/>
        </w:rPr>
      </w:pPr>
    </w:p>
    <w:p w:rsidR="007D57A5" w:rsidRPr="00F91581" w:rsidRDefault="007D57A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7D57A5" w:rsidRDefault="007D57A5" w:rsidP="00590CB0">
      <w:pPr>
        <w:autoSpaceDE w:val="0"/>
        <w:autoSpaceDN w:val="0"/>
        <w:adjustRightInd w:val="0"/>
        <w:jc w:val="both"/>
        <w:rPr>
          <w:rFonts w:ascii="Times New Roman" w:hAnsi="Times New Roman"/>
          <w:szCs w:val="22"/>
        </w:rPr>
      </w:pPr>
    </w:p>
    <w:p w:rsidR="007D57A5" w:rsidRPr="00975C5C" w:rsidRDefault="007D57A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7D57A5" w:rsidRPr="0099600F" w:rsidRDefault="007D57A5" w:rsidP="00FF6BA3">
      <w:pPr>
        <w:pStyle w:val="ListParagraph"/>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7D57A5" w:rsidRPr="0099600F" w:rsidRDefault="007D57A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7D57A5" w:rsidRPr="0099600F" w:rsidRDefault="007D57A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7D57A5" w:rsidRPr="0099600F" w:rsidRDefault="007D57A5" w:rsidP="00FF6BA3">
      <w:pPr>
        <w:autoSpaceDE w:val="0"/>
        <w:autoSpaceDN w:val="0"/>
        <w:adjustRightInd w:val="0"/>
        <w:jc w:val="center"/>
        <w:rPr>
          <w:rFonts w:ascii="Times New Roman" w:hAnsi="Times New Roman"/>
          <w:i/>
          <w:sz w:val="6"/>
          <w:szCs w:val="6"/>
        </w:rPr>
      </w:pPr>
    </w:p>
    <w:p w:rsidR="007D57A5" w:rsidRPr="0099600F" w:rsidRDefault="007D57A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7D57A5" w:rsidRPr="0099600F" w:rsidRDefault="007D57A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7D57A5" w:rsidRPr="0099600F" w:rsidRDefault="007D57A5"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7D57A5" w:rsidRPr="0099600F" w:rsidRDefault="007D57A5"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7D57A5" w:rsidRPr="0099600F" w:rsidRDefault="007D57A5" w:rsidP="00FF6BA3">
      <w:pPr>
        <w:pStyle w:val="ListParagraph"/>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rsidR="007D57A5" w:rsidRPr="0099600F" w:rsidRDefault="007D57A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7D57A5" w:rsidRPr="0099600F" w:rsidRDefault="007D57A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7D57A5" w:rsidRPr="0099600F" w:rsidRDefault="007D57A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7D57A5" w:rsidRPr="0099600F" w:rsidRDefault="007D57A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7D57A5" w:rsidRPr="0099600F" w:rsidRDefault="007D57A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7D57A5" w:rsidRPr="0099600F" w:rsidRDefault="007D57A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7D57A5" w:rsidRPr="0099600F" w:rsidRDefault="007D57A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7D57A5" w:rsidRPr="0099600F" w:rsidRDefault="007D57A5"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7D57A5" w:rsidRPr="0099600F" w:rsidRDefault="007D57A5" w:rsidP="00FF6BA3">
      <w:pPr>
        <w:tabs>
          <w:tab w:val="left" w:pos="284"/>
        </w:tabs>
        <w:jc w:val="center"/>
        <w:rPr>
          <w:rFonts w:ascii="Times New Roman" w:hAnsi="Times New Roman"/>
          <w:szCs w:val="22"/>
        </w:rPr>
      </w:pPr>
      <w:r w:rsidRPr="0099600F">
        <w:rPr>
          <w:rFonts w:ascii="Times New Roman" w:hAnsi="Times New Roman"/>
          <w:sz w:val="28"/>
          <w:szCs w:val="28"/>
        </w:rPr>
        <w:t>□</w:t>
      </w:r>
      <w:r w:rsidRPr="0099600F">
        <w:rPr>
          <w:rFonts w:ascii="Times New Roman" w:hAnsi="Times New Roman"/>
          <w:szCs w:val="22"/>
        </w:rPr>
        <w:t xml:space="preserve"> Sceglie di allegare il DURC </w:t>
      </w:r>
      <w:r w:rsidRPr="0099600F">
        <w:rPr>
          <w:rFonts w:ascii="Times New Roman" w:hAnsi="Times New Roman"/>
          <w:szCs w:val="22"/>
        </w:rPr>
        <w:tab/>
      </w:r>
      <w:r w:rsidRPr="0099600F">
        <w:rPr>
          <w:rFonts w:ascii="Times New Roman" w:hAnsi="Times New Roman"/>
          <w:szCs w:val="22"/>
        </w:rPr>
        <w:tab/>
      </w:r>
      <w:r w:rsidRPr="0099600F">
        <w:rPr>
          <w:rFonts w:ascii="Times New Roman" w:hAnsi="Times New Roman"/>
          <w:szCs w:val="22"/>
        </w:rPr>
        <w:tab/>
      </w:r>
      <w:r w:rsidRPr="0099600F">
        <w:rPr>
          <w:rFonts w:ascii="Times New Roman" w:hAnsi="Times New Roman"/>
          <w:sz w:val="28"/>
          <w:szCs w:val="28"/>
        </w:rPr>
        <w:t>□</w:t>
      </w:r>
      <w:r w:rsidRPr="0099600F">
        <w:rPr>
          <w:rFonts w:ascii="Times New Roman" w:hAnsi="Times New Roman"/>
          <w:szCs w:val="22"/>
        </w:rPr>
        <w:t xml:space="preserve"> Sceglie di </w:t>
      </w:r>
      <w:r w:rsidRPr="0099600F">
        <w:rPr>
          <w:rFonts w:ascii="Times New Roman" w:hAnsi="Times New Roman"/>
          <w:szCs w:val="22"/>
          <w:u w:val="single"/>
        </w:rPr>
        <w:t>non</w:t>
      </w:r>
      <w:r w:rsidRPr="0099600F">
        <w:rPr>
          <w:rFonts w:ascii="Times New Roman" w:hAnsi="Times New Roman"/>
          <w:szCs w:val="22"/>
        </w:rPr>
        <w:t xml:space="preserve"> allegare il DURC</w:t>
      </w:r>
    </w:p>
    <w:p w:rsidR="007D57A5" w:rsidRPr="0099600F" w:rsidRDefault="007D57A5" w:rsidP="00FF6BA3">
      <w:pPr>
        <w:tabs>
          <w:tab w:val="left" w:pos="284"/>
        </w:tabs>
        <w:jc w:val="center"/>
        <w:rPr>
          <w:rFonts w:ascii="Times New Roman" w:hAnsi="Times New Roman"/>
          <w:sz w:val="6"/>
          <w:szCs w:val="6"/>
        </w:rPr>
      </w:pPr>
    </w:p>
    <w:p w:rsidR="007D57A5" w:rsidRPr="0099600F" w:rsidRDefault="007D57A5" w:rsidP="00FF6BA3">
      <w:pPr>
        <w:ind w:left="284"/>
        <w:jc w:val="both"/>
        <w:rPr>
          <w:rFonts w:ascii="Times New Roman" w:hAnsi="Times New Roman"/>
          <w:b/>
          <w:color w:val="000000"/>
          <w:sz w:val="16"/>
          <w:szCs w:val="16"/>
        </w:rPr>
      </w:pPr>
      <w:r w:rsidRPr="0099600F">
        <w:rPr>
          <w:rFonts w:ascii="Times New Roman" w:hAnsi="Times New Roman"/>
          <w:b/>
        </w:rPr>
        <w:t>L’eventuale presentazione da parte Vostra del DURC - Documento unico di regolarità contributiva, di data non anteriore a 120 gg, permetterà un più rapido espletamento dei controlli amministrativi.</w:t>
      </w:r>
    </w:p>
    <w:p w:rsidR="007D57A5" w:rsidRPr="0099600F" w:rsidRDefault="007D57A5" w:rsidP="00FF6BA3">
      <w:pPr>
        <w:pStyle w:val="BodyTextIndent"/>
        <w:tabs>
          <w:tab w:val="left" w:pos="6521"/>
          <w:tab w:val="left" w:pos="9356"/>
        </w:tabs>
        <w:ind w:left="284"/>
        <w:jc w:val="left"/>
        <w:rPr>
          <w:color w:val="000000"/>
          <w:sz w:val="16"/>
          <w:szCs w:val="16"/>
        </w:rPr>
      </w:pPr>
      <w:r w:rsidRPr="0099600F">
        <w:rPr>
          <w:color w:val="000000"/>
        </w:rPr>
        <w:t>(</w:t>
      </w:r>
      <w:r w:rsidRPr="0099600F">
        <w:rPr>
          <w:i/>
          <w:color w:val="000000"/>
        </w:rPr>
        <w:t>solo per Impresa stabilita in Italia)</w:t>
      </w:r>
    </w:p>
    <w:p w:rsidR="007D57A5" w:rsidRPr="0099600F" w:rsidRDefault="007D57A5" w:rsidP="00FF6BA3">
      <w:pPr>
        <w:pStyle w:val="ListParagraph"/>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7D57A5" w:rsidRPr="0099600F" w:rsidRDefault="007D57A5"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7D57A5" w:rsidRPr="0099600F" w:rsidRDefault="007D57A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7D57A5" w:rsidRPr="001C2C8E" w:rsidRDefault="007D57A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7D57A5" w:rsidRPr="0099600F" w:rsidRDefault="007D57A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7D57A5" w:rsidRPr="0099600F" w:rsidRDefault="007D57A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7D57A5" w:rsidRPr="0099600F" w:rsidRDefault="007D57A5"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la Pubblica Amministrazione, compresi i provvedimenti interdittivi di cui all’art. 14 del d.lgs. 9 aprile 2008 n. 81;</w:t>
      </w:r>
    </w:p>
    <w:p w:rsidR="007D57A5" w:rsidRPr="0099600F" w:rsidRDefault="007D57A5"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7D57A5" w:rsidRPr="0099600F" w:rsidRDefault="007D57A5" w:rsidP="00FF6BA3">
      <w:pPr>
        <w:pStyle w:val="ListParagraph"/>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7D57A5" w:rsidRPr="00975C5C" w:rsidRDefault="007D57A5" w:rsidP="00FF6BA3">
      <w:pPr>
        <w:tabs>
          <w:tab w:val="left" w:pos="284"/>
        </w:tabs>
        <w:ind w:left="284" w:hanging="284"/>
        <w:jc w:val="both"/>
        <w:rPr>
          <w:rFonts w:ascii="Times New Roman" w:hAnsi="Times New Roman"/>
          <w:color w:val="000000"/>
          <w:szCs w:val="22"/>
        </w:rPr>
      </w:pPr>
    </w:p>
    <w:p w:rsidR="007D57A5" w:rsidRPr="00975C5C" w:rsidRDefault="007D57A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7D57A5" w:rsidRPr="0099600F" w:rsidRDefault="007D57A5" w:rsidP="00FF6BA3">
      <w:pPr>
        <w:pStyle w:val="ListParagraph"/>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7D57A5" w:rsidRPr="0099600F" w:rsidRDefault="007D57A5"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7D57A5" w:rsidRPr="0099600F" w:rsidRDefault="007D57A5"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7D57A5" w:rsidRPr="0099600F" w:rsidRDefault="007D57A5"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7D57A5" w:rsidRPr="0099600F" w:rsidRDefault="007D57A5"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7D57A5" w:rsidRPr="00E6400B" w:rsidRDefault="007D57A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7D57A5" w:rsidRPr="009257D0" w:rsidRDefault="007D57A5"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7D57A5" w:rsidRPr="009257D0" w:rsidRDefault="007D57A5"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7D57A5" w:rsidRPr="009257D0" w:rsidRDefault="007D57A5"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7D57A5" w:rsidRPr="009257D0" w:rsidRDefault="007D57A5"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7D57A5" w:rsidRPr="009257D0" w:rsidRDefault="007D57A5"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7D57A5" w:rsidRPr="000B727D" w:rsidRDefault="007D57A5" w:rsidP="00FF6BA3">
      <w:pPr>
        <w:pStyle w:val="ListParagraph"/>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7D57A5" w:rsidRPr="00B44AFB" w:rsidRDefault="007D57A5" w:rsidP="00FF6BA3">
      <w:pPr>
        <w:ind w:left="284" w:hanging="284"/>
        <w:jc w:val="both"/>
        <w:rPr>
          <w:rFonts w:ascii="Times New Roman" w:hAnsi="Times New Roman"/>
          <w:b/>
          <w:color w:val="000000"/>
          <w:szCs w:val="22"/>
        </w:rPr>
      </w:pPr>
    </w:p>
    <w:p w:rsidR="007D57A5" w:rsidRPr="00E6400B" w:rsidRDefault="007D57A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7D57A5" w:rsidRPr="00B408BE" w:rsidRDefault="007D57A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7D57A5" w:rsidRDefault="007D57A5" w:rsidP="00FF6BA3">
      <w:pPr>
        <w:ind w:left="284" w:hanging="284"/>
        <w:jc w:val="both"/>
        <w:rPr>
          <w:rFonts w:ascii="Times New Roman" w:hAnsi="Times New Roman"/>
          <w:b/>
          <w:color w:val="000000"/>
          <w:sz w:val="16"/>
          <w:szCs w:val="16"/>
        </w:rPr>
      </w:pPr>
    </w:p>
    <w:p w:rsidR="007D57A5" w:rsidRDefault="007D57A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7D57A5" w:rsidRDefault="007D57A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7D57A5" w:rsidRPr="003F4649" w:rsidRDefault="007D57A5" w:rsidP="00FF6BA3">
      <w:pPr>
        <w:pStyle w:val="BodyTextIndent"/>
        <w:ind w:left="284" w:hanging="284"/>
        <w:rPr>
          <w:b/>
          <w:sz w:val="10"/>
          <w:szCs w:val="10"/>
        </w:rPr>
      </w:pPr>
    </w:p>
    <w:p w:rsidR="007D57A5" w:rsidRDefault="007D57A5" w:rsidP="00FF6BA3">
      <w:pPr>
        <w:pStyle w:val="ListParagraph"/>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7D57A5" w:rsidRDefault="007D57A5" w:rsidP="00FF6BA3">
      <w:pPr>
        <w:pStyle w:val="ListParagraph"/>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7D57A5" w:rsidRPr="003F4649" w:rsidRDefault="007D57A5" w:rsidP="00FF6BA3">
      <w:pPr>
        <w:autoSpaceDE w:val="0"/>
        <w:autoSpaceDN w:val="0"/>
        <w:adjustRightInd w:val="0"/>
        <w:ind w:left="567" w:hanging="567"/>
        <w:jc w:val="both"/>
        <w:rPr>
          <w:rFonts w:ascii="Times New Roman" w:hAnsi="Times New Roman"/>
          <w:sz w:val="10"/>
          <w:szCs w:val="10"/>
        </w:rPr>
      </w:pPr>
    </w:p>
    <w:p w:rsidR="007D57A5" w:rsidRPr="00FF38E1" w:rsidRDefault="007D57A5" w:rsidP="00FF6BA3">
      <w:pPr>
        <w:pStyle w:val="ListParagraph"/>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rsidR="007D57A5" w:rsidRPr="0072717F" w:rsidRDefault="007D57A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7D57A5" w:rsidRPr="003F4649" w:rsidRDefault="007D57A5" w:rsidP="00FF6BA3">
      <w:pPr>
        <w:autoSpaceDE w:val="0"/>
        <w:autoSpaceDN w:val="0"/>
        <w:adjustRightInd w:val="0"/>
        <w:ind w:left="426"/>
        <w:jc w:val="both"/>
        <w:rPr>
          <w:rFonts w:ascii="Times New Roman" w:hAnsi="Times New Roman"/>
          <w:sz w:val="10"/>
          <w:szCs w:val="10"/>
        </w:rPr>
      </w:pPr>
    </w:p>
    <w:p w:rsidR="007D57A5" w:rsidRDefault="007D57A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7D57A5" w:rsidRDefault="007D57A5" w:rsidP="00FF6BA3">
      <w:pPr>
        <w:ind w:left="284" w:hanging="284"/>
        <w:jc w:val="both"/>
        <w:rPr>
          <w:rFonts w:ascii="Times New Roman" w:hAnsi="Times New Roman"/>
          <w:b/>
          <w:color w:val="000000"/>
          <w:sz w:val="16"/>
          <w:szCs w:val="16"/>
        </w:rPr>
      </w:pPr>
    </w:p>
    <w:p w:rsidR="007D57A5" w:rsidRPr="00975C5C" w:rsidRDefault="007D57A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7D57A5" w:rsidRDefault="007D57A5" w:rsidP="00FF6BA3">
      <w:pPr>
        <w:autoSpaceDE w:val="0"/>
        <w:autoSpaceDN w:val="0"/>
        <w:adjustRightInd w:val="0"/>
        <w:jc w:val="both"/>
        <w:rPr>
          <w:rFonts w:ascii="Times New Roman" w:hAnsi="Times New Roman"/>
          <w:sz w:val="12"/>
          <w:szCs w:val="12"/>
        </w:rPr>
      </w:pPr>
    </w:p>
    <w:p w:rsidR="007D57A5" w:rsidRPr="000545D0" w:rsidRDefault="007D57A5" w:rsidP="00FF6BA3">
      <w:pPr>
        <w:autoSpaceDE w:val="0"/>
        <w:autoSpaceDN w:val="0"/>
        <w:adjustRightInd w:val="0"/>
        <w:jc w:val="both"/>
        <w:rPr>
          <w:rFonts w:ascii="Times New Roman" w:hAnsi="Times New Roman"/>
          <w:sz w:val="12"/>
          <w:szCs w:val="12"/>
        </w:rPr>
      </w:pPr>
    </w:p>
    <w:p w:rsidR="007D57A5" w:rsidRPr="00975C5C" w:rsidRDefault="007D57A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7D57A5" w:rsidRDefault="007D57A5" w:rsidP="00FF6BA3">
      <w:pPr>
        <w:autoSpaceDE w:val="0"/>
        <w:autoSpaceDN w:val="0"/>
        <w:adjustRightInd w:val="0"/>
        <w:jc w:val="both"/>
        <w:rPr>
          <w:rFonts w:ascii="Times New Roman" w:hAnsi="Times New Roman"/>
          <w:b/>
          <w:bCs/>
          <w:i/>
          <w:iCs/>
          <w:sz w:val="16"/>
          <w:szCs w:val="16"/>
        </w:rPr>
      </w:pPr>
    </w:p>
    <w:p w:rsidR="007D57A5" w:rsidRPr="007F737C" w:rsidRDefault="007D57A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 xml:space="preserve">Informativa ai sensi degli artt. </w:t>
      </w:r>
      <w:r>
        <w:rPr>
          <w:rFonts w:ascii="Times New Roman" w:hAnsi="Times New Roman"/>
          <w:b/>
          <w:bCs/>
          <w:i/>
          <w:iCs/>
          <w:sz w:val="18"/>
          <w:szCs w:val="18"/>
        </w:rPr>
        <w:t>7 e</w:t>
      </w:r>
      <w:r w:rsidRPr="007F737C">
        <w:rPr>
          <w:rFonts w:ascii="Times New Roman" w:hAnsi="Times New Roman"/>
          <w:b/>
          <w:bCs/>
          <w:i/>
          <w:iCs/>
          <w:sz w:val="18"/>
          <w:szCs w:val="18"/>
        </w:rPr>
        <w:t xml:space="preserve"> 1</w:t>
      </w:r>
      <w:r>
        <w:rPr>
          <w:rFonts w:ascii="Times New Roman" w:hAnsi="Times New Roman"/>
          <w:b/>
          <w:bCs/>
          <w:i/>
          <w:iCs/>
          <w:sz w:val="18"/>
          <w:szCs w:val="18"/>
        </w:rPr>
        <w:t>3</w:t>
      </w:r>
      <w:r w:rsidRPr="007F737C">
        <w:rPr>
          <w:rFonts w:ascii="Times New Roman" w:hAnsi="Times New Roman"/>
          <w:b/>
          <w:bCs/>
          <w:i/>
          <w:iCs/>
          <w:sz w:val="18"/>
          <w:szCs w:val="18"/>
        </w:rPr>
        <w:t xml:space="preserve"> del d.lgs 196/2003</w:t>
      </w:r>
    </w:p>
    <w:p w:rsidR="007D57A5" w:rsidRPr="007F737C" w:rsidRDefault="007D57A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7D57A5" w:rsidRPr="007F737C" w:rsidRDefault="007D57A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delle prescrizioni di cui al combinato disposto degli artt. 7 e 13 del D. Lgs. n. 196/2003.</w:t>
      </w:r>
    </w:p>
    <w:p w:rsidR="007D57A5" w:rsidRPr="007F737C" w:rsidRDefault="007D57A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fini dell’esercizio dei diritti di cui all’art. 7 appena richiamato, si informa che il Responsabile del trattamento dei dati pe</w:t>
      </w:r>
      <w:r>
        <w:rPr>
          <w:rFonts w:ascii="Times New Roman" w:hAnsi="Times New Roman"/>
          <w:bCs/>
          <w:sz w:val="18"/>
          <w:szCs w:val="18"/>
        </w:rPr>
        <w:t>rsonali è il Segretario Generale di Unioncamere del Veneto</w:t>
      </w:r>
      <w:r w:rsidRPr="007F737C">
        <w:rPr>
          <w:rFonts w:ascii="Times New Roman" w:hAnsi="Times New Roman"/>
          <w:bCs/>
          <w:sz w:val="18"/>
          <w:szCs w:val="18"/>
        </w:rPr>
        <w:t xml:space="preserve"> (</w:t>
      </w:r>
      <w:r>
        <w:rPr>
          <w:rFonts w:ascii="Times New Roman" w:hAnsi="Times New Roman"/>
          <w:sz w:val="18"/>
          <w:szCs w:val="18"/>
        </w:rPr>
        <w:t>tel. 0410999311 - fax 0410999303 - e-mail unione@ven.camcom</w:t>
      </w:r>
      <w:r w:rsidRPr="007F737C">
        <w:rPr>
          <w:rFonts w:ascii="Times New Roman" w:hAnsi="Times New Roman"/>
          <w:sz w:val="18"/>
          <w:szCs w:val="18"/>
        </w:rPr>
        <w:t>.it).</w:t>
      </w:r>
    </w:p>
    <w:p w:rsidR="007D57A5" w:rsidRPr="00B44AFB" w:rsidRDefault="007D57A5" w:rsidP="00FF6BA3">
      <w:pPr>
        <w:autoSpaceDE w:val="0"/>
        <w:autoSpaceDN w:val="0"/>
        <w:adjustRightInd w:val="0"/>
        <w:jc w:val="both"/>
        <w:rPr>
          <w:rFonts w:ascii="Times New Roman" w:hAnsi="Times New Roman"/>
          <w:b/>
          <w:bCs/>
          <w:i/>
          <w:iCs/>
          <w:sz w:val="16"/>
          <w:szCs w:val="16"/>
        </w:rPr>
      </w:pPr>
    </w:p>
    <w:p w:rsidR="007D57A5" w:rsidRPr="00975C5C" w:rsidRDefault="007D57A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7D57A5" w:rsidRDefault="007D57A5" w:rsidP="00FF6BA3">
      <w:pPr>
        <w:autoSpaceDE w:val="0"/>
        <w:autoSpaceDN w:val="0"/>
        <w:adjustRightInd w:val="0"/>
        <w:jc w:val="both"/>
        <w:rPr>
          <w:rFonts w:ascii="Times New Roman" w:hAnsi="Times New Roman"/>
          <w:sz w:val="12"/>
          <w:szCs w:val="12"/>
        </w:rPr>
      </w:pPr>
    </w:p>
    <w:p w:rsidR="007D57A5" w:rsidRPr="000545D0" w:rsidRDefault="007D57A5" w:rsidP="00FF6BA3">
      <w:pPr>
        <w:autoSpaceDE w:val="0"/>
        <w:autoSpaceDN w:val="0"/>
        <w:adjustRightInd w:val="0"/>
        <w:jc w:val="both"/>
        <w:rPr>
          <w:rFonts w:ascii="Times New Roman" w:hAnsi="Times New Roman"/>
          <w:sz w:val="12"/>
          <w:szCs w:val="12"/>
        </w:rPr>
      </w:pPr>
    </w:p>
    <w:p w:rsidR="007D57A5" w:rsidRPr="00975C5C" w:rsidRDefault="007D57A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7D57A5" w:rsidRDefault="007D57A5" w:rsidP="00FF6BA3">
      <w:pPr>
        <w:autoSpaceDE w:val="0"/>
        <w:autoSpaceDN w:val="0"/>
        <w:adjustRightInd w:val="0"/>
        <w:jc w:val="both"/>
        <w:rPr>
          <w:rFonts w:ascii="Times New Roman" w:hAnsi="Times New Roman"/>
          <w:bCs/>
          <w:iCs/>
          <w:sz w:val="12"/>
          <w:szCs w:val="12"/>
        </w:rPr>
      </w:pPr>
    </w:p>
    <w:p w:rsidR="007D57A5" w:rsidRPr="00E6400B" w:rsidRDefault="007D57A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7D57A5" w:rsidRPr="00EE2C93" w:rsidRDefault="007D57A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7D57A5" w:rsidRPr="00EE2C93" w:rsidRDefault="007D57A5" w:rsidP="00FF6BA3">
      <w:pPr>
        <w:pStyle w:val="ListParagraph"/>
        <w:tabs>
          <w:tab w:val="left" w:pos="0"/>
        </w:tabs>
        <w:autoSpaceDE w:val="0"/>
        <w:autoSpaceDN w:val="0"/>
        <w:adjustRightInd w:val="0"/>
        <w:ind w:left="0"/>
        <w:jc w:val="both"/>
      </w:pPr>
    </w:p>
    <w:sectPr w:rsidR="007D57A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7A5" w:rsidRDefault="007D57A5">
      <w:r>
        <w:separator/>
      </w:r>
    </w:p>
  </w:endnote>
  <w:endnote w:type="continuationSeparator" w:id="0">
    <w:p w:rsidR="007D57A5" w:rsidRDefault="007D5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7A5" w:rsidRDefault="007D57A5">
      <w:r>
        <w:separator/>
      </w:r>
    </w:p>
  </w:footnote>
  <w:footnote w:type="continuationSeparator" w:id="0">
    <w:p w:rsidR="007D57A5" w:rsidRDefault="007D57A5">
      <w:r>
        <w:continuationSeparator/>
      </w:r>
    </w:p>
  </w:footnote>
  <w:footnote w:id="1">
    <w:p w:rsidR="007D57A5" w:rsidRDefault="007D57A5" w:rsidP="00590CB0">
      <w:pPr>
        <w:autoSpaceDE w:val="0"/>
        <w:autoSpaceDN w:val="0"/>
        <w:adjustRightInd w:val="0"/>
        <w:jc w:val="both"/>
        <w:rPr>
          <w:sz w:val="16"/>
        </w:rPr>
      </w:pPr>
      <w:r>
        <w:rPr>
          <w:rStyle w:val="FootnoteReference"/>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7D57A5" w:rsidRDefault="007D57A5" w:rsidP="00590CB0">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A41"/>
    <w:rsid w:val="00034716"/>
    <w:rsid w:val="000433E3"/>
    <w:rsid w:val="00046562"/>
    <w:rsid w:val="000529A7"/>
    <w:rsid w:val="000545D0"/>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469A"/>
    <w:rsid w:val="001A4FCC"/>
    <w:rsid w:val="001B0D75"/>
    <w:rsid w:val="001B78C4"/>
    <w:rsid w:val="001C146B"/>
    <w:rsid w:val="001C2C8E"/>
    <w:rsid w:val="001D4F94"/>
    <w:rsid w:val="001E5C7A"/>
    <w:rsid w:val="001E6BA3"/>
    <w:rsid w:val="00200780"/>
    <w:rsid w:val="00204BB2"/>
    <w:rsid w:val="00205DCA"/>
    <w:rsid w:val="00217347"/>
    <w:rsid w:val="00241C5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92A37"/>
    <w:rsid w:val="00493138"/>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D57A5"/>
    <w:rsid w:val="007E089E"/>
    <w:rsid w:val="007F737C"/>
    <w:rsid w:val="0081199F"/>
    <w:rsid w:val="00813721"/>
    <w:rsid w:val="00836020"/>
    <w:rsid w:val="00845179"/>
    <w:rsid w:val="008464A0"/>
    <w:rsid w:val="00846988"/>
    <w:rsid w:val="00861D9E"/>
    <w:rsid w:val="008623AA"/>
    <w:rsid w:val="00863B36"/>
    <w:rsid w:val="008729A3"/>
    <w:rsid w:val="0087751D"/>
    <w:rsid w:val="00881F94"/>
    <w:rsid w:val="00893065"/>
    <w:rsid w:val="008B13D3"/>
    <w:rsid w:val="008B5A02"/>
    <w:rsid w:val="008B66D1"/>
    <w:rsid w:val="008C0B99"/>
    <w:rsid w:val="008C729B"/>
    <w:rsid w:val="008D67A9"/>
    <w:rsid w:val="008E1728"/>
    <w:rsid w:val="008F45D3"/>
    <w:rsid w:val="009118F1"/>
    <w:rsid w:val="009257D0"/>
    <w:rsid w:val="009347BF"/>
    <w:rsid w:val="00941EFA"/>
    <w:rsid w:val="00941FB0"/>
    <w:rsid w:val="00960A96"/>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20211"/>
    <w:rsid w:val="00E2281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0"/>
    <w:rPr>
      <w:rFonts w:ascii="Arial" w:hAnsi="Arial"/>
      <w:szCs w:val="24"/>
    </w:rPr>
  </w:style>
  <w:style w:type="paragraph" w:styleId="Heading1">
    <w:name w:val="heading 1"/>
    <w:basedOn w:val="Normal"/>
    <w:next w:val="Normal"/>
    <w:link w:val="Heading1Char"/>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674"/>
    <w:rPr>
      <w:rFonts w:ascii="Tahoma" w:hAnsi="Tahoma" w:cs="Tahoma"/>
      <w:b/>
      <w:bCs/>
      <w:color w:val="000000"/>
      <w:sz w:val="19"/>
      <w:szCs w:val="19"/>
    </w:rPr>
  </w:style>
  <w:style w:type="paragraph" w:styleId="Header">
    <w:name w:val="header"/>
    <w:basedOn w:val="Normal"/>
    <w:link w:val="HeaderChar"/>
    <w:uiPriority w:val="99"/>
    <w:rsid w:val="00074AAA"/>
    <w:pPr>
      <w:tabs>
        <w:tab w:val="center" w:pos="4819"/>
        <w:tab w:val="right" w:pos="9638"/>
      </w:tabs>
    </w:pPr>
  </w:style>
  <w:style w:type="character" w:customStyle="1" w:styleId="HeaderChar">
    <w:name w:val="Header Char"/>
    <w:basedOn w:val="DefaultParagraphFont"/>
    <w:link w:val="Header"/>
    <w:uiPriority w:val="99"/>
    <w:locked/>
    <w:rsid w:val="00590CB0"/>
    <w:rPr>
      <w:rFonts w:ascii="CG Omega" w:hAnsi="CG Omega" w:cs="Times New Roman"/>
      <w:sz w:val="24"/>
      <w:szCs w:val="24"/>
    </w:rPr>
  </w:style>
  <w:style w:type="paragraph" w:styleId="Footer">
    <w:name w:val="footer"/>
    <w:basedOn w:val="Normal"/>
    <w:link w:val="FooterChar"/>
    <w:uiPriority w:val="99"/>
    <w:rsid w:val="00074AAA"/>
    <w:pPr>
      <w:tabs>
        <w:tab w:val="center" w:pos="4819"/>
        <w:tab w:val="right" w:pos="9638"/>
      </w:tabs>
    </w:pPr>
  </w:style>
  <w:style w:type="character" w:customStyle="1" w:styleId="FooterChar">
    <w:name w:val="Footer Char"/>
    <w:basedOn w:val="DefaultParagraphFont"/>
    <w:link w:val="Footer"/>
    <w:uiPriority w:val="99"/>
    <w:locked/>
    <w:rsid w:val="00590CB0"/>
    <w:rPr>
      <w:rFonts w:ascii="Arial" w:hAnsi="Arial" w:cs="Times New Roman"/>
      <w:sz w:val="24"/>
      <w:szCs w:val="24"/>
    </w:rPr>
  </w:style>
  <w:style w:type="paragraph" w:styleId="Title">
    <w:name w:val="Title"/>
    <w:basedOn w:val="Normal"/>
    <w:link w:val="TitleChar"/>
    <w:uiPriority w:val="99"/>
    <w:qFormat/>
    <w:rsid w:val="00590CB0"/>
    <w:pPr>
      <w:autoSpaceDE w:val="0"/>
      <w:autoSpaceDN w:val="0"/>
      <w:adjustRightInd w:val="0"/>
      <w:jc w:val="center"/>
    </w:pPr>
    <w:rPr>
      <w:rFonts w:ascii="Times New Roman" w:hAnsi="Times New Roman"/>
      <w:b/>
      <w:bCs/>
      <w:szCs w:val="22"/>
    </w:rPr>
  </w:style>
  <w:style w:type="character" w:customStyle="1" w:styleId="TitleChar">
    <w:name w:val="Title Char"/>
    <w:basedOn w:val="DefaultParagraphFont"/>
    <w:link w:val="Title"/>
    <w:uiPriority w:val="99"/>
    <w:locked/>
    <w:rsid w:val="00590CB0"/>
    <w:rPr>
      <w:rFonts w:cs="Times New Roman"/>
      <w:b/>
      <w:bCs/>
      <w:sz w:val="22"/>
      <w:szCs w:val="22"/>
    </w:rPr>
  </w:style>
  <w:style w:type="paragraph" w:styleId="Subtitle">
    <w:name w:val="Subtitle"/>
    <w:basedOn w:val="Normal"/>
    <w:link w:val="SubtitleChar"/>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ubtitleChar">
    <w:name w:val="Subtitle Char"/>
    <w:basedOn w:val="DefaultParagraphFont"/>
    <w:link w:val="Subtitle"/>
    <w:uiPriority w:val="99"/>
    <w:locked/>
    <w:rsid w:val="00590CB0"/>
    <w:rPr>
      <w:rFonts w:cs="Times New Roman"/>
      <w:b/>
      <w:bCs/>
      <w:sz w:val="22"/>
      <w:szCs w:val="22"/>
      <w:u w:val="single"/>
    </w:rPr>
  </w:style>
  <w:style w:type="character" w:styleId="FootnoteReference">
    <w:name w:val="footnote reference"/>
    <w:basedOn w:val="DefaultParagraphFont"/>
    <w:uiPriority w:val="99"/>
    <w:semiHidden/>
    <w:rsid w:val="00590CB0"/>
    <w:rPr>
      <w:rFonts w:cs="Times New Roman"/>
      <w:vertAlign w:val="superscript"/>
    </w:rPr>
  </w:style>
  <w:style w:type="paragraph" w:styleId="BodyTextIndent">
    <w:name w:val="Body Text Indent"/>
    <w:basedOn w:val="Normal"/>
    <w:link w:val="BodyTextIndentChar"/>
    <w:uiPriority w:val="99"/>
    <w:semiHidden/>
    <w:rsid w:val="00590CB0"/>
    <w:pPr>
      <w:autoSpaceDE w:val="0"/>
      <w:autoSpaceDN w:val="0"/>
      <w:adjustRightInd w:val="0"/>
      <w:ind w:left="708"/>
      <w:jc w:val="both"/>
    </w:pPr>
    <w:rPr>
      <w:rFonts w:ascii="Times New Roman" w:hAnsi="Times New Roman"/>
      <w:szCs w:val="22"/>
    </w:rPr>
  </w:style>
  <w:style w:type="character" w:customStyle="1" w:styleId="BodyTextIndentChar">
    <w:name w:val="Body Text Indent Char"/>
    <w:basedOn w:val="DefaultParagraphFont"/>
    <w:link w:val="BodyTextIndent"/>
    <w:uiPriority w:val="99"/>
    <w:semiHidden/>
    <w:locked/>
    <w:rsid w:val="00590CB0"/>
    <w:rPr>
      <w:rFonts w:cs="Times New Roman"/>
      <w:sz w:val="22"/>
      <w:szCs w:val="22"/>
    </w:rPr>
  </w:style>
  <w:style w:type="paragraph" w:styleId="ListParagraph">
    <w:name w:val="List Paragraph"/>
    <w:basedOn w:val="Normal"/>
    <w:uiPriority w:val="99"/>
    <w:qFormat/>
    <w:rsid w:val="00590CB0"/>
    <w:pPr>
      <w:ind w:left="720"/>
      <w:contextualSpacing/>
    </w:pPr>
  </w:style>
  <w:style w:type="table" w:styleId="TableGrid">
    <w:name w:val="Table Grid"/>
    <w:basedOn w:val="TableNormal"/>
    <w:uiPriority w:val="99"/>
    <w:rsid w:val="00590C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1F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F5C"/>
    <w:rPr>
      <w:rFonts w:ascii="Tahoma" w:hAnsi="Tahoma" w:cs="Tahoma"/>
      <w:sz w:val="16"/>
      <w:szCs w:val="16"/>
    </w:rPr>
  </w:style>
  <w:style w:type="character" w:styleId="Hyperlink">
    <w:name w:val="Hyperlink"/>
    <w:basedOn w:val="DefaultParagraphFont"/>
    <w:uiPriority w:val="99"/>
    <w:semiHidden/>
    <w:rsid w:val="00FF6B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60868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1995</Words>
  <Characters>11375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SabrinaDC</dc:creator>
  <cp:keywords/>
  <dc:description/>
  <cp:lastModifiedBy>Alessandra Vianello</cp:lastModifiedBy>
  <cp:revision>3</cp:revision>
  <cp:lastPrinted>2015-02-16T11:31:00Z</cp:lastPrinted>
  <dcterms:created xsi:type="dcterms:W3CDTF">2017-05-25T10:02:00Z</dcterms:created>
  <dcterms:modified xsi:type="dcterms:W3CDTF">2017-05-25T10:02:00Z</dcterms:modified>
</cp:coreProperties>
</file>